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70" w:rsidRDefault="003C21C4">
      <w:bookmarkStart w:id="0" w:name="_GoBack"/>
      <w:bookmarkEnd w:id="0"/>
      <w:r>
        <w:rPr>
          <w:noProof/>
        </w:rPr>
        <w:drawing>
          <wp:inline distT="0" distB="0" distL="0" distR="0">
            <wp:extent cx="1371600" cy="1206500"/>
            <wp:effectExtent l="0" t="0" r="0" b="0"/>
            <wp:docPr id="1" name="Imagen 1" descr="logo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rans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70" w:rsidRDefault="00167270"/>
    <w:p w:rsidR="00167270" w:rsidRDefault="00C35CE6">
      <w:pPr>
        <w:rPr>
          <w:b/>
          <w:sz w:val="20"/>
          <w:szCs w:val="20"/>
        </w:rPr>
      </w:pPr>
      <w:r w:rsidRPr="00FB2C7C">
        <w:rPr>
          <w:b/>
          <w:sz w:val="20"/>
          <w:szCs w:val="20"/>
        </w:rPr>
        <w:t>FACULTAD DE MEDICINA</w:t>
      </w:r>
    </w:p>
    <w:p w:rsidR="003C21C4" w:rsidRDefault="003C21C4">
      <w:pPr>
        <w:rPr>
          <w:b/>
          <w:sz w:val="20"/>
          <w:szCs w:val="20"/>
        </w:rPr>
      </w:pPr>
    </w:p>
    <w:p w:rsidR="003C21C4" w:rsidRDefault="003C21C4">
      <w:pPr>
        <w:rPr>
          <w:b/>
          <w:sz w:val="20"/>
          <w:szCs w:val="20"/>
        </w:rPr>
      </w:pPr>
    </w:p>
    <w:p w:rsidR="003C21C4" w:rsidRDefault="003C21C4">
      <w:pPr>
        <w:rPr>
          <w:b/>
          <w:sz w:val="20"/>
          <w:szCs w:val="20"/>
        </w:rPr>
      </w:pPr>
    </w:p>
    <w:p w:rsidR="003C21C4" w:rsidRPr="00FB2C7C" w:rsidRDefault="003C21C4">
      <w:pPr>
        <w:rPr>
          <w:b/>
          <w:sz w:val="20"/>
          <w:szCs w:val="20"/>
        </w:rPr>
      </w:pPr>
    </w:p>
    <w:p w:rsidR="00167270" w:rsidRDefault="00C35CE6">
      <w:pPr>
        <w:rPr>
          <w:b/>
        </w:rPr>
      </w:pPr>
      <w:r w:rsidRPr="00C35CE6">
        <w:rPr>
          <w:b/>
        </w:rPr>
        <w:t xml:space="preserve">       </w:t>
      </w:r>
    </w:p>
    <w:p w:rsidR="003A1D8C" w:rsidRPr="003C21C4" w:rsidRDefault="003C21C4" w:rsidP="003C21C4">
      <w:pPr>
        <w:jc w:val="center"/>
        <w:rPr>
          <w:b/>
          <w:u w:val="single"/>
        </w:rPr>
      </w:pPr>
      <w:r w:rsidRPr="003C21C4">
        <w:rPr>
          <w:b/>
          <w:u w:val="single"/>
        </w:rPr>
        <w:t>DELEGACIÓN DE FIRMA PARA LA SELECCIÓN DE TFG</w:t>
      </w:r>
    </w:p>
    <w:p w:rsidR="003A1D8C" w:rsidRDefault="003A1D8C">
      <w:pPr>
        <w:rPr>
          <w:b/>
        </w:rPr>
      </w:pPr>
    </w:p>
    <w:p w:rsidR="003C21C4" w:rsidRDefault="003C21C4">
      <w:pPr>
        <w:rPr>
          <w:b/>
        </w:rPr>
      </w:pPr>
    </w:p>
    <w:p w:rsidR="00FB2C7C" w:rsidRDefault="00FB2C7C">
      <w:pPr>
        <w:rPr>
          <w:b/>
        </w:rPr>
      </w:pPr>
    </w:p>
    <w:p w:rsidR="003C21C4" w:rsidRDefault="003C21C4">
      <w:pPr>
        <w:rPr>
          <w:b/>
        </w:rPr>
      </w:pPr>
    </w:p>
    <w:p w:rsidR="003A1D8C" w:rsidRDefault="003C21C4" w:rsidP="003C21C4">
      <w:pPr>
        <w:spacing w:line="480" w:lineRule="auto"/>
        <w:rPr>
          <w:b/>
        </w:rPr>
      </w:pPr>
      <w:proofErr w:type="gramStart"/>
      <w:r>
        <w:rPr>
          <w:b/>
        </w:rPr>
        <w:t>D./</w:t>
      </w:r>
      <w:proofErr w:type="gramEnd"/>
      <w:r>
        <w:rPr>
          <w:b/>
        </w:rPr>
        <w:t xml:space="preserve">Dña. ………………………………………………………...……………………….., con DNI Nº……………………., alumno/a del Grado en ……………………...…., </w:t>
      </w:r>
    </w:p>
    <w:p w:rsidR="003C21C4" w:rsidRDefault="003C21C4" w:rsidP="003C21C4">
      <w:pPr>
        <w:spacing w:line="480" w:lineRule="auto"/>
        <w:rPr>
          <w:b/>
        </w:rPr>
      </w:pPr>
      <w:r>
        <w:rPr>
          <w:b/>
        </w:rPr>
        <w:t>matriculado/a en ……</w:t>
      </w:r>
      <w:r w:rsidR="00176209">
        <w:rPr>
          <w:b/>
        </w:rPr>
        <w:t>……………..</w:t>
      </w:r>
      <w:r>
        <w:rPr>
          <w:b/>
        </w:rPr>
        <w:t xml:space="preserve">… curso,  delega la selección del TFG en </w:t>
      </w:r>
    </w:p>
    <w:p w:rsidR="003C21C4" w:rsidRDefault="003C21C4" w:rsidP="003C21C4">
      <w:pPr>
        <w:spacing w:line="480" w:lineRule="auto"/>
        <w:rPr>
          <w:b/>
        </w:rPr>
      </w:pPr>
      <w:proofErr w:type="gramStart"/>
      <w:r>
        <w:rPr>
          <w:b/>
        </w:rPr>
        <w:t>D./</w:t>
      </w:r>
      <w:proofErr w:type="gramEnd"/>
      <w:r>
        <w:rPr>
          <w:b/>
        </w:rPr>
        <w:t>Dña. ……………………………………………...………………………………….., con DNI Nº…………………….</w:t>
      </w:r>
    </w:p>
    <w:p w:rsidR="003C21C4" w:rsidRDefault="003C21C4" w:rsidP="003C21C4">
      <w:pPr>
        <w:spacing w:line="480" w:lineRule="auto"/>
        <w:rPr>
          <w:b/>
        </w:rPr>
      </w:pPr>
    </w:p>
    <w:p w:rsidR="003C21C4" w:rsidRDefault="003C21C4">
      <w:pPr>
        <w:rPr>
          <w:b/>
        </w:rPr>
      </w:pPr>
      <w:r>
        <w:rPr>
          <w:b/>
        </w:rPr>
        <w:t>FIRMA DEL ALUMNO: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  <w:t>FIRMA DE PERSONA DELEGADA:</w:t>
      </w: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  <w:r>
        <w:rPr>
          <w:b/>
        </w:rPr>
        <w:t xml:space="preserve"> </w:t>
      </w:r>
    </w:p>
    <w:p w:rsidR="003C21C4" w:rsidRDefault="003C21C4">
      <w:pPr>
        <w:rPr>
          <w:b/>
        </w:rPr>
      </w:pPr>
    </w:p>
    <w:p w:rsidR="003C21C4" w:rsidRDefault="003C21C4">
      <w:pPr>
        <w:rPr>
          <w:b/>
        </w:rPr>
      </w:pPr>
    </w:p>
    <w:p w:rsidR="003C21C4" w:rsidRPr="003C21C4" w:rsidRDefault="003C21C4">
      <w:pPr>
        <w:rPr>
          <w:b/>
          <w:i/>
        </w:rPr>
      </w:pPr>
    </w:p>
    <w:p w:rsidR="003C21C4" w:rsidRPr="003C21C4" w:rsidRDefault="003C21C4">
      <w:pPr>
        <w:rPr>
          <w:b/>
          <w:i/>
        </w:rPr>
      </w:pPr>
      <w:r w:rsidRPr="003C21C4">
        <w:rPr>
          <w:b/>
          <w:i/>
        </w:rPr>
        <w:t>La persona delegada, debe presentarse el día de la selección provisto de DNI.</w:t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  <w:r w:rsidRPr="003C21C4">
        <w:rPr>
          <w:b/>
          <w:i/>
        </w:rPr>
        <w:tab/>
      </w:r>
    </w:p>
    <w:p w:rsidR="003C21C4" w:rsidRPr="003C21C4" w:rsidRDefault="003C21C4">
      <w:pPr>
        <w:rPr>
          <w:b/>
          <w:i/>
        </w:rPr>
      </w:pPr>
    </w:p>
    <w:sectPr w:rsidR="003C21C4" w:rsidRPr="003C21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D6" w:rsidRDefault="00451BD6">
      <w:r>
        <w:separator/>
      </w:r>
    </w:p>
  </w:endnote>
  <w:endnote w:type="continuationSeparator" w:id="0">
    <w:p w:rsidR="00451BD6" w:rsidRDefault="0045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9B" w:rsidRPr="00E73FA9" w:rsidRDefault="00FA709B" w:rsidP="00E73FA9">
    <w:pPr>
      <w:pStyle w:val="Piedepgina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D6" w:rsidRDefault="00451BD6">
      <w:r>
        <w:separator/>
      </w:r>
    </w:p>
  </w:footnote>
  <w:footnote w:type="continuationSeparator" w:id="0">
    <w:p w:rsidR="00451BD6" w:rsidRDefault="00451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C4"/>
    <w:rsid w:val="00167270"/>
    <w:rsid w:val="00176209"/>
    <w:rsid w:val="0036556B"/>
    <w:rsid w:val="003A1D8C"/>
    <w:rsid w:val="003C21C4"/>
    <w:rsid w:val="00451BD6"/>
    <w:rsid w:val="005413A5"/>
    <w:rsid w:val="005A4ADB"/>
    <w:rsid w:val="005E54FE"/>
    <w:rsid w:val="00910FFC"/>
    <w:rsid w:val="00C35CE6"/>
    <w:rsid w:val="00CB58D5"/>
    <w:rsid w:val="00E04AB3"/>
    <w:rsid w:val="00E73FA9"/>
    <w:rsid w:val="00FA709B"/>
    <w:rsid w:val="00FB2C7C"/>
    <w:rsid w:val="00FD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672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727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A1D8C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5E5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Roaming\Microsoft\Plantillas\FACULTAD%20DE%20MEDIC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FACULTAD DE MEDICINA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2014-11-25T13:04:00Z</cp:lastPrinted>
  <dcterms:created xsi:type="dcterms:W3CDTF">2015-07-30T09:37:00Z</dcterms:created>
  <dcterms:modified xsi:type="dcterms:W3CDTF">2015-07-30T09:37:00Z</dcterms:modified>
</cp:coreProperties>
</file>